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64C5" w14:textId="32E3940D" w:rsidR="00CB4E5A" w:rsidRDefault="00CB4E5A" w:rsidP="00CB4E5A">
      <w:pPr>
        <w:shd w:val="clear" w:color="auto" w:fill="FFFFFF"/>
        <w:snapToGrid w:val="0"/>
        <w:rPr>
          <w:rFonts w:ascii="Times New Roman" w:hAnsi="Times New Roman"/>
          <w:szCs w:val="28"/>
        </w:rPr>
      </w:pPr>
      <w:r w:rsidRPr="00CB4E5A">
        <w:rPr>
          <w:rFonts w:ascii="Times New Roman" w:hAnsi="Times New Roman" w:hint="eastAsia"/>
          <w:szCs w:val="28"/>
        </w:rPr>
        <w:t>附件一：</w:t>
      </w:r>
    </w:p>
    <w:p w14:paraId="5FB3780F" w14:textId="77777777" w:rsidR="00CB4E5A" w:rsidRPr="00CB4E5A" w:rsidRDefault="00CB4E5A" w:rsidP="00CB4E5A">
      <w:pPr>
        <w:shd w:val="clear" w:color="auto" w:fill="FFFFFF"/>
        <w:snapToGrid w:val="0"/>
        <w:rPr>
          <w:rFonts w:ascii="Times New Roman" w:hAnsi="Times New Roman"/>
          <w:szCs w:val="28"/>
        </w:rPr>
      </w:pPr>
    </w:p>
    <w:p w14:paraId="692942CC" w14:textId="603BA615" w:rsidR="00642A2E" w:rsidRPr="00642A2E" w:rsidRDefault="00642A2E" w:rsidP="001E4817">
      <w:pPr>
        <w:shd w:val="clear" w:color="auto" w:fill="FFFFFF"/>
        <w:snapToGrid w:val="0"/>
        <w:jc w:val="center"/>
        <w:rPr>
          <w:rFonts w:ascii="Times New Roman" w:hAnsi="Times New Roman"/>
          <w:b/>
          <w:color w:val="000000" w:themeColor="text1"/>
          <w:sz w:val="28"/>
          <w:szCs w:val="21"/>
        </w:rPr>
      </w:pPr>
      <w:r w:rsidRPr="00642A2E">
        <w:rPr>
          <w:rFonts w:ascii="Times New Roman" w:hAnsi="Times New Roman" w:hint="eastAsia"/>
          <w:b/>
          <w:color w:val="000000" w:themeColor="text1"/>
          <w:sz w:val="28"/>
          <w:szCs w:val="21"/>
        </w:rPr>
        <w:t>粵港澳高校聯盟</w:t>
      </w:r>
    </w:p>
    <w:p w14:paraId="52B1BF28" w14:textId="29DD97D4" w:rsidR="00642A2E" w:rsidRDefault="00642A2E" w:rsidP="00423CC3">
      <w:pPr>
        <w:shd w:val="clear" w:color="auto" w:fill="FFFFFF"/>
        <w:snapToGrid w:val="0"/>
        <w:jc w:val="center"/>
        <w:rPr>
          <w:rFonts w:ascii="Times New Roman" w:hAnsi="Times New Roman"/>
          <w:b/>
          <w:color w:val="000000" w:themeColor="text1"/>
          <w:sz w:val="28"/>
          <w:szCs w:val="21"/>
        </w:rPr>
      </w:pPr>
      <w:r w:rsidRPr="00642A2E">
        <w:rPr>
          <w:rFonts w:ascii="Times New Roman" w:hAnsi="Times New Roman" w:hint="eastAsia"/>
          <w:b/>
          <w:color w:val="000000" w:themeColor="text1"/>
          <w:sz w:val="28"/>
          <w:szCs w:val="21"/>
        </w:rPr>
        <w:t>澳門地區</w:t>
      </w:r>
      <w:r w:rsidRPr="00642A2E">
        <w:rPr>
          <w:rFonts w:ascii="Times New Roman" w:hAnsi="Times New Roman"/>
          <w:b/>
          <w:color w:val="000000" w:themeColor="text1"/>
          <w:sz w:val="28"/>
          <w:szCs w:val="21"/>
        </w:rPr>
        <w:t>2021</w:t>
      </w:r>
      <w:r w:rsidRPr="00642A2E">
        <w:rPr>
          <w:rFonts w:ascii="Times New Roman" w:hAnsi="Times New Roman"/>
          <w:b/>
          <w:color w:val="000000" w:themeColor="text1"/>
          <w:sz w:val="28"/>
          <w:szCs w:val="21"/>
        </w:rPr>
        <w:t>及</w:t>
      </w:r>
      <w:r w:rsidRPr="00642A2E">
        <w:rPr>
          <w:rFonts w:ascii="Times New Roman" w:hAnsi="Times New Roman"/>
          <w:b/>
          <w:color w:val="000000" w:themeColor="text1"/>
          <w:sz w:val="28"/>
          <w:szCs w:val="21"/>
        </w:rPr>
        <w:t>2022</w:t>
      </w:r>
      <w:r w:rsidR="00423CC3">
        <w:rPr>
          <w:rFonts w:ascii="Times New Roman" w:hAnsi="Times New Roman"/>
          <w:b/>
          <w:color w:val="000000" w:themeColor="text1"/>
          <w:sz w:val="28"/>
          <w:szCs w:val="21"/>
        </w:rPr>
        <w:t>年度擬</w:t>
      </w:r>
      <w:r w:rsidR="00423CC3" w:rsidRPr="00423CC3">
        <w:rPr>
          <w:rFonts w:ascii="Times New Roman" w:hAnsi="Times New Roman" w:hint="eastAsia"/>
          <w:b/>
          <w:color w:val="000000" w:themeColor="text1"/>
          <w:sz w:val="28"/>
          <w:szCs w:val="21"/>
        </w:rPr>
        <w:t>申請經費之</w:t>
      </w:r>
      <w:r w:rsidRPr="00642A2E">
        <w:rPr>
          <w:rFonts w:ascii="Times New Roman" w:hAnsi="Times New Roman"/>
          <w:b/>
          <w:color w:val="000000" w:themeColor="text1"/>
          <w:sz w:val="28"/>
          <w:szCs w:val="21"/>
        </w:rPr>
        <w:t>活動</w:t>
      </w:r>
    </w:p>
    <w:p w14:paraId="2BC8A8BC" w14:textId="7D0CF5C6" w:rsidR="00C77E71" w:rsidRDefault="00091753" w:rsidP="001E4817">
      <w:pPr>
        <w:shd w:val="clear" w:color="auto" w:fill="FFFFFF"/>
        <w:snapToGrid w:val="0"/>
        <w:jc w:val="center"/>
        <w:rPr>
          <w:rFonts w:ascii="Times New Roman" w:hAnsi="Times New Roman"/>
          <w:b/>
          <w:color w:val="000000" w:themeColor="text1"/>
          <w:sz w:val="28"/>
          <w:szCs w:val="21"/>
        </w:rPr>
      </w:pPr>
      <w:r w:rsidRPr="00091753">
        <w:rPr>
          <w:rFonts w:ascii="Times New Roman" w:hAnsi="Times New Roman" w:hint="eastAsia"/>
          <w:b/>
          <w:color w:val="000000" w:themeColor="text1"/>
          <w:sz w:val="28"/>
          <w:szCs w:val="21"/>
        </w:rPr>
        <w:t>徵</w:t>
      </w:r>
      <w:r w:rsidR="00642A2E">
        <w:rPr>
          <w:rFonts w:ascii="Times New Roman" w:hAnsi="Times New Roman" w:hint="eastAsia"/>
          <w:b/>
          <w:color w:val="000000" w:themeColor="text1"/>
          <w:sz w:val="28"/>
          <w:szCs w:val="21"/>
        </w:rPr>
        <w:t>集</w:t>
      </w:r>
      <w:r w:rsidR="00642A2E" w:rsidRPr="00642A2E">
        <w:rPr>
          <w:rFonts w:ascii="Times New Roman" w:hAnsi="Times New Roman" w:hint="eastAsia"/>
          <w:b/>
          <w:color w:val="000000" w:themeColor="text1"/>
          <w:sz w:val="28"/>
          <w:szCs w:val="21"/>
        </w:rPr>
        <w:t>表</w:t>
      </w:r>
    </w:p>
    <w:p w14:paraId="7A22FDF7" w14:textId="77777777" w:rsidR="00642A2E" w:rsidRDefault="00642A2E" w:rsidP="00642A2E">
      <w:pPr>
        <w:shd w:val="clear" w:color="auto" w:fill="FFFFFF"/>
        <w:snapToGrid w:val="0"/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1"/>
        </w:rPr>
      </w:pPr>
    </w:p>
    <w:p w14:paraId="39BDFEB6" w14:textId="13F2D8B7" w:rsidR="00642A2E" w:rsidRDefault="00642A2E" w:rsidP="00642A2E">
      <w:pPr>
        <w:rPr>
          <w:rFonts w:ascii="Times New Roman" w:hAnsi="Times New Roman"/>
          <w:szCs w:val="28"/>
        </w:rPr>
      </w:pPr>
      <w:r w:rsidRPr="000E7127">
        <w:rPr>
          <w:rFonts w:ascii="Times New Roman" w:hAnsi="Times New Roman" w:hint="eastAsia"/>
          <w:szCs w:val="28"/>
        </w:rPr>
        <w:t>高</w:t>
      </w:r>
      <w:r w:rsidRPr="00E1264E">
        <w:rPr>
          <w:rFonts w:ascii="Times New Roman" w:hAnsi="Times New Roman" w:hint="eastAsia"/>
          <w:szCs w:val="28"/>
        </w:rPr>
        <w:t>校名稱（填表單位）：</w:t>
      </w:r>
      <w:r w:rsidRPr="00E1264E">
        <w:rPr>
          <w:rFonts w:ascii="Times New Roman" w:hAnsi="Times New Roman" w:hint="eastAsia"/>
          <w:szCs w:val="28"/>
        </w:rPr>
        <w:t>__________________</w:t>
      </w:r>
    </w:p>
    <w:p w14:paraId="63FE765D" w14:textId="77777777" w:rsidR="00642A2E" w:rsidRPr="00E1264E" w:rsidRDefault="00642A2E" w:rsidP="00642A2E">
      <w:pPr>
        <w:rPr>
          <w:rFonts w:ascii="Times New Roman" w:hAnsi="Times New Roman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18"/>
        <w:gridCol w:w="1079"/>
        <w:gridCol w:w="1234"/>
        <w:gridCol w:w="1154"/>
        <w:gridCol w:w="897"/>
        <w:gridCol w:w="1310"/>
        <w:gridCol w:w="1464"/>
        <w:gridCol w:w="746"/>
      </w:tblGrid>
      <w:tr w:rsidR="00091753" w:rsidRPr="00033272" w14:paraId="4F0503CF" w14:textId="77777777" w:rsidTr="00091753">
        <w:trPr>
          <w:trHeight w:val="624"/>
          <w:jc w:val="center"/>
        </w:trPr>
        <w:tc>
          <w:tcPr>
            <w:tcW w:w="251" w:type="pct"/>
            <w:vAlign w:val="center"/>
          </w:tcPr>
          <w:p w14:paraId="48E153FA" w14:textId="77777777" w:rsidR="00091753" w:rsidRPr="00033272" w:rsidRDefault="00091753" w:rsidP="009757C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03327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序號</w:t>
            </w:r>
          </w:p>
        </w:tc>
        <w:tc>
          <w:tcPr>
            <w:tcW w:w="650" w:type="pct"/>
            <w:vAlign w:val="center"/>
          </w:tcPr>
          <w:p w14:paraId="734DADC6" w14:textId="2432CFCC" w:rsidR="00091753" w:rsidRPr="00033272" w:rsidRDefault="00091753" w:rsidP="009757C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42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TW"/>
              </w:rPr>
              <w:t>活動</w:t>
            </w:r>
            <w:r w:rsidRPr="0003327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743" w:type="pct"/>
            <w:vAlign w:val="center"/>
          </w:tcPr>
          <w:p w14:paraId="06106D29" w14:textId="6B84D358" w:rsidR="00091753" w:rsidRPr="00033272" w:rsidRDefault="00091753" w:rsidP="009757C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42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TW"/>
              </w:rPr>
              <w:t>活動簡介</w:t>
            </w:r>
          </w:p>
        </w:tc>
        <w:tc>
          <w:tcPr>
            <w:tcW w:w="695" w:type="pct"/>
            <w:vAlign w:val="center"/>
          </w:tcPr>
          <w:p w14:paraId="3F38647C" w14:textId="6B092FE0" w:rsidR="00091753" w:rsidRPr="00033272" w:rsidRDefault="00091753" w:rsidP="009757C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03327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時間</w:t>
            </w:r>
          </w:p>
        </w:tc>
        <w:tc>
          <w:tcPr>
            <w:tcW w:w="540" w:type="pct"/>
            <w:vAlign w:val="center"/>
          </w:tcPr>
          <w:p w14:paraId="7E6A8E44" w14:textId="2A49D84A" w:rsidR="00091753" w:rsidRPr="00033272" w:rsidRDefault="00091753" w:rsidP="009757C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42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TW"/>
              </w:rPr>
              <w:t>地點</w:t>
            </w:r>
          </w:p>
        </w:tc>
        <w:tc>
          <w:tcPr>
            <w:tcW w:w="789" w:type="pct"/>
            <w:vAlign w:val="center"/>
          </w:tcPr>
          <w:p w14:paraId="58E0C7A7" w14:textId="2E1AD161" w:rsidR="00091753" w:rsidRPr="00033272" w:rsidRDefault="00091753" w:rsidP="00642A2E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232C6D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TW"/>
              </w:rPr>
              <w:t>擬合作院校</w:t>
            </w:r>
            <w:r w:rsidRPr="00642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TW"/>
              </w:rPr>
              <w:t>（如有）</w:t>
            </w:r>
          </w:p>
        </w:tc>
        <w:tc>
          <w:tcPr>
            <w:tcW w:w="882" w:type="pct"/>
            <w:vAlign w:val="center"/>
          </w:tcPr>
          <w:p w14:paraId="4DE949EC" w14:textId="3E3F4A76" w:rsidR="00091753" w:rsidRPr="00091753" w:rsidRDefault="00091753" w:rsidP="009757C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091753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lang w:eastAsia="zh-TW"/>
              </w:rPr>
              <w:t>申請資助金額（澳門元）</w:t>
            </w:r>
          </w:p>
        </w:tc>
        <w:tc>
          <w:tcPr>
            <w:tcW w:w="449" w:type="pct"/>
            <w:vAlign w:val="center"/>
          </w:tcPr>
          <w:p w14:paraId="425842BC" w14:textId="509A6388" w:rsidR="00091753" w:rsidRPr="00033272" w:rsidRDefault="00091753" w:rsidP="009757CA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03327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備註</w:t>
            </w:r>
          </w:p>
        </w:tc>
      </w:tr>
      <w:tr w:rsidR="00091753" w:rsidRPr="00033272" w14:paraId="47DD940B" w14:textId="77777777" w:rsidTr="00091753">
        <w:trPr>
          <w:trHeight w:val="980"/>
          <w:jc w:val="center"/>
        </w:trPr>
        <w:tc>
          <w:tcPr>
            <w:tcW w:w="251" w:type="pct"/>
            <w:vAlign w:val="center"/>
          </w:tcPr>
          <w:p w14:paraId="0E6FEA0E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327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650" w:type="pct"/>
            <w:vAlign w:val="center"/>
          </w:tcPr>
          <w:p w14:paraId="2BD5EE39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43" w:type="pct"/>
            <w:vAlign w:val="center"/>
          </w:tcPr>
          <w:p w14:paraId="4920B96D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695" w:type="pct"/>
            <w:vAlign w:val="center"/>
          </w:tcPr>
          <w:p w14:paraId="077677B2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40" w:type="pct"/>
            <w:vAlign w:val="center"/>
          </w:tcPr>
          <w:p w14:paraId="66DAAD1F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9" w:type="pct"/>
            <w:vAlign w:val="center"/>
          </w:tcPr>
          <w:p w14:paraId="6E3066B6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82" w:type="pct"/>
          </w:tcPr>
          <w:p w14:paraId="02F138CB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51E135E6" w14:textId="09C5C3B2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091753" w:rsidRPr="00033272" w14:paraId="6A7BC47D" w14:textId="77777777" w:rsidTr="00091753">
        <w:trPr>
          <w:trHeight w:val="980"/>
          <w:jc w:val="center"/>
        </w:trPr>
        <w:tc>
          <w:tcPr>
            <w:tcW w:w="251" w:type="pct"/>
            <w:vAlign w:val="center"/>
          </w:tcPr>
          <w:p w14:paraId="1A853B85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327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650" w:type="pct"/>
            <w:vAlign w:val="center"/>
          </w:tcPr>
          <w:p w14:paraId="05ADE40A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43" w:type="pct"/>
            <w:vAlign w:val="center"/>
          </w:tcPr>
          <w:p w14:paraId="7B11F845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95" w:type="pct"/>
            <w:vAlign w:val="center"/>
          </w:tcPr>
          <w:p w14:paraId="7B6E6872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40" w:type="pct"/>
            <w:vAlign w:val="center"/>
          </w:tcPr>
          <w:p w14:paraId="55A9E782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9" w:type="pct"/>
            <w:vAlign w:val="center"/>
          </w:tcPr>
          <w:p w14:paraId="72233712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82" w:type="pct"/>
          </w:tcPr>
          <w:p w14:paraId="0CD785BD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4C04AD5E" w14:textId="7B1C6EE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091753" w:rsidRPr="00033272" w14:paraId="7A00C3AF" w14:textId="77777777" w:rsidTr="00091753">
        <w:trPr>
          <w:trHeight w:val="979"/>
          <w:jc w:val="center"/>
        </w:trPr>
        <w:tc>
          <w:tcPr>
            <w:tcW w:w="251" w:type="pct"/>
            <w:vAlign w:val="center"/>
          </w:tcPr>
          <w:p w14:paraId="292DEB58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3272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50" w:type="pct"/>
            <w:vAlign w:val="center"/>
          </w:tcPr>
          <w:p w14:paraId="5E420460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43" w:type="pct"/>
            <w:vAlign w:val="center"/>
          </w:tcPr>
          <w:p w14:paraId="25AEB61C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95" w:type="pct"/>
            <w:vAlign w:val="center"/>
          </w:tcPr>
          <w:p w14:paraId="3A8D24D7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40" w:type="pct"/>
            <w:vAlign w:val="center"/>
          </w:tcPr>
          <w:p w14:paraId="53CB2FAF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89" w:type="pct"/>
            <w:vAlign w:val="center"/>
          </w:tcPr>
          <w:p w14:paraId="34F135C6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82" w:type="pct"/>
          </w:tcPr>
          <w:p w14:paraId="0036C982" w14:textId="77777777" w:rsidR="00091753" w:rsidRPr="00033272" w:rsidRDefault="00091753" w:rsidP="009757C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14:paraId="24A8C7AB" w14:textId="43326AC4" w:rsidR="00091753" w:rsidRPr="00033272" w:rsidRDefault="00091753" w:rsidP="009757C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02E58222" w14:textId="77777777" w:rsidR="00642A2E" w:rsidRPr="00642A2E" w:rsidRDefault="00642A2E" w:rsidP="00642A2E">
      <w:pPr>
        <w:shd w:val="clear" w:color="auto" w:fill="FFFFFF"/>
        <w:snapToGrid w:val="0"/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1"/>
        </w:rPr>
      </w:pPr>
    </w:p>
    <w:p w14:paraId="3A44EC2F" w14:textId="77777777" w:rsidR="00642A2E" w:rsidRPr="00F72F28" w:rsidRDefault="00642A2E" w:rsidP="00642A2E">
      <w:pPr>
        <w:pStyle w:val="a8"/>
        <w:shd w:val="clear" w:color="auto" w:fill="FFFFFF"/>
        <w:snapToGrid w:val="0"/>
        <w:spacing w:before="120" w:line="276" w:lineRule="auto"/>
        <w:ind w:left="0"/>
        <w:contextualSpacing w:val="0"/>
        <w:rPr>
          <w:rFonts w:ascii="Times New Roman" w:hAnsi="Times New Roman"/>
          <w:b/>
          <w:color w:val="000000" w:themeColor="text1"/>
          <w:szCs w:val="21"/>
        </w:rPr>
      </w:pPr>
      <w:r w:rsidRPr="00F72F28">
        <w:rPr>
          <w:rFonts w:ascii="Times New Roman" w:hAnsi="Times New Roman" w:hint="eastAsia"/>
          <w:b/>
          <w:color w:val="000000" w:themeColor="text1"/>
          <w:szCs w:val="21"/>
        </w:rPr>
        <w:t>備註</w:t>
      </w:r>
    </w:p>
    <w:p w14:paraId="61F3B8C0" w14:textId="7F8481F5" w:rsidR="00642A2E" w:rsidRPr="00642A2E" w:rsidRDefault="00642A2E" w:rsidP="00E812A2">
      <w:pPr>
        <w:pStyle w:val="a8"/>
        <w:widowControl/>
        <w:numPr>
          <w:ilvl w:val="0"/>
          <w:numId w:val="22"/>
        </w:numPr>
        <w:spacing w:after="120" w:line="276" w:lineRule="auto"/>
        <w:rPr>
          <w:rFonts w:ascii="Times New Roman" w:hAnsi="Times New Roman"/>
          <w:color w:val="000000" w:themeColor="text1"/>
        </w:rPr>
      </w:pPr>
      <w:r w:rsidRPr="00642A2E">
        <w:rPr>
          <w:rFonts w:ascii="Times New Roman" w:hAnsi="Times New Roman" w:hint="eastAsia"/>
          <w:color w:val="000000" w:themeColor="text1"/>
        </w:rPr>
        <w:t>煩請</w:t>
      </w:r>
      <w:r w:rsidR="00A471B9">
        <w:rPr>
          <w:rFonts w:ascii="Times New Roman" w:eastAsia="SimSun" w:hAnsi="Times New Roman" w:hint="eastAsia"/>
          <w:color w:val="000000" w:themeColor="text1"/>
        </w:rPr>
        <w:t xml:space="preserve">  </w:t>
      </w:r>
      <w:r w:rsidRPr="00642A2E">
        <w:rPr>
          <w:rFonts w:ascii="Times New Roman" w:hAnsi="Times New Roman" w:hint="eastAsia"/>
          <w:color w:val="000000" w:themeColor="text1"/>
        </w:rPr>
        <w:t>貴校於</w:t>
      </w:r>
      <w:r w:rsidRPr="00510269">
        <w:rPr>
          <w:rFonts w:ascii="Times New Roman" w:hAnsi="Times New Roman" w:hint="eastAsia"/>
          <w:color w:val="000000" w:themeColor="text1"/>
        </w:rPr>
        <w:t>5</w:t>
      </w:r>
      <w:r w:rsidRPr="00510269">
        <w:rPr>
          <w:rFonts w:ascii="Times New Roman" w:hAnsi="Times New Roman" w:hint="eastAsia"/>
          <w:color w:val="000000" w:themeColor="text1"/>
        </w:rPr>
        <w:t>月</w:t>
      </w:r>
      <w:r w:rsidRPr="00510269">
        <w:rPr>
          <w:rFonts w:ascii="Times New Roman" w:hAnsi="Times New Roman" w:hint="eastAsia"/>
          <w:color w:val="000000" w:themeColor="text1"/>
        </w:rPr>
        <w:t>21</w:t>
      </w:r>
      <w:r w:rsidRPr="00510269">
        <w:rPr>
          <w:rFonts w:ascii="Times New Roman" w:hAnsi="Times New Roman" w:hint="eastAsia"/>
          <w:color w:val="000000" w:themeColor="text1"/>
        </w:rPr>
        <w:t>日（</w:t>
      </w:r>
      <w:r w:rsidR="00E812A2" w:rsidRPr="00E812A2">
        <w:rPr>
          <w:rFonts w:ascii="Times New Roman" w:hAnsi="Times New Roman" w:hint="eastAsia"/>
          <w:color w:val="000000" w:themeColor="text1"/>
        </w:rPr>
        <w:t>星期五</w:t>
      </w:r>
      <w:r w:rsidRPr="00510269">
        <w:rPr>
          <w:rFonts w:ascii="Times New Roman" w:hAnsi="Times New Roman" w:hint="eastAsia"/>
          <w:color w:val="000000" w:themeColor="text1"/>
        </w:rPr>
        <w:t>）</w:t>
      </w:r>
      <w:hyperlink r:id="rId8" w:history="1">
        <w:r w:rsidRPr="00510269">
          <w:rPr>
            <w:rFonts w:ascii="Times New Roman" w:hAnsi="Times New Roman" w:hint="eastAsia"/>
            <w:color w:val="000000" w:themeColor="text1"/>
          </w:rPr>
          <w:t>前回覆電郵至</w:t>
        </w:r>
        <w:r w:rsidRPr="00510269">
          <w:rPr>
            <w:rFonts w:ascii="Times New Roman" w:hAnsi="Times New Roman" w:hint="eastAsia"/>
            <w:color w:val="000000" w:themeColor="text1"/>
          </w:rPr>
          <w:t>kimshen@um.edu.mo</w:t>
        </w:r>
      </w:hyperlink>
      <w:r w:rsidRPr="00642A2E">
        <w:rPr>
          <w:rFonts w:ascii="Times New Roman" w:hAnsi="Times New Roman" w:hint="eastAsia"/>
          <w:color w:val="000000" w:themeColor="text1"/>
        </w:rPr>
        <w:t>或</w:t>
      </w:r>
      <w:r w:rsidRPr="00642A2E">
        <w:rPr>
          <w:rFonts w:ascii="Times New Roman" w:hAnsi="Times New Roman" w:hint="eastAsia"/>
          <w:color w:val="000000" w:themeColor="text1"/>
        </w:rPr>
        <w:t>kiranlei@um.edu.mo</w:t>
      </w:r>
      <w:r w:rsidRPr="00510269">
        <w:rPr>
          <w:rFonts w:ascii="Times New Roman" w:hAnsi="Times New Roman" w:hint="eastAsia"/>
          <w:color w:val="000000" w:themeColor="text1"/>
        </w:rPr>
        <w:t>。</w:t>
      </w:r>
    </w:p>
    <w:p w14:paraId="01258E56" w14:textId="1398A4B7" w:rsidR="00642A2E" w:rsidRPr="00E471F0" w:rsidRDefault="00642A2E" w:rsidP="00642A2E">
      <w:pPr>
        <w:pStyle w:val="a8"/>
        <w:widowControl/>
        <w:numPr>
          <w:ilvl w:val="0"/>
          <w:numId w:val="22"/>
        </w:numPr>
        <w:spacing w:after="120" w:line="276" w:lineRule="auto"/>
        <w:rPr>
          <w:rFonts w:ascii="Times New Roman" w:hAnsi="Times New Roman"/>
          <w:color w:val="000000" w:themeColor="text1"/>
          <w:szCs w:val="21"/>
        </w:rPr>
      </w:pPr>
      <w:r w:rsidRPr="00510269">
        <w:rPr>
          <w:rFonts w:ascii="Times New Roman" w:hAnsi="Times New Roman" w:hint="eastAsia"/>
          <w:color w:val="000000" w:themeColor="text1"/>
        </w:rPr>
        <w:t>如有任何問題請聯繫澳門大學全球事務部沈乾先生，電話：</w:t>
      </w:r>
      <w:r w:rsidRPr="00510269">
        <w:rPr>
          <w:rFonts w:ascii="Times New Roman" w:hAnsi="Times New Roman"/>
          <w:color w:val="000000" w:themeColor="text1"/>
        </w:rPr>
        <w:t xml:space="preserve"> +853 8822 4327</w:t>
      </w:r>
      <w:r w:rsidRPr="00510269">
        <w:rPr>
          <w:rFonts w:ascii="Times New Roman" w:hAnsi="Times New Roman"/>
          <w:color w:val="000000" w:themeColor="text1"/>
        </w:rPr>
        <w:t>，電郵：</w:t>
      </w:r>
      <w:r w:rsidRPr="00510269">
        <w:rPr>
          <w:rFonts w:ascii="Times New Roman" w:hAnsi="Times New Roman"/>
          <w:color w:val="000000" w:themeColor="text1"/>
        </w:rPr>
        <w:t xml:space="preserve"> kimshen@um.edu.mo</w:t>
      </w:r>
      <w:r w:rsidRPr="00510269">
        <w:rPr>
          <w:rFonts w:ascii="Times New Roman" w:hAnsi="Times New Roman"/>
          <w:color w:val="000000" w:themeColor="text1"/>
        </w:rPr>
        <w:t>。</w:t>
      </w:r>
    </w:p>
    <w:p w14:paraId="745901DF" w14:textId="51BFDB9D" w:rsidR="003357DA" w:rsidRPr="00382736" w:rsidRDefault="003357DA" w:rsidP="00642A2E">
      <w:pPr>
        <w:widowControl/>
        <w:rPr>
          <w:rFonts w:eastAsia="SimSun"/>
          <w:sz w:val="21"/>
        </w:rPr>
      </w:pPr>
    </w:p>
    <w:sectPr w:rsidR="003357DA" w:rsidRPr="00382736" w:rsidSect="00CF64AA">
      <w:headerReference w:type="default" r:id="rId9"/>
      <w:footerReference w:type="default" r:id="rId10"/>
      <w:pgSz w:w="11906" w:h="16838" w:code="9"/>
      <w:pgMar w:top="1191" w:right="1797" w:bottom="1191" w:left="1797" w:header="96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63D4" w14:textId="77777777" w:rsidR="009757CA" w:rsidRDefault="009757CA">
      <w:r>
        <w:separator/>
      </w:r>
    </w:p>
  </w:endnote>
  <w:endnote w:type="continuationSeparator" w:id="0">
    <w:p w14:paraId="53A669E1" w14:textId="77777777" w:rsidR="009757CA" w:rsidRDefault="0097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4841" w14:textId="77777777" w:rsidR="009757CA" w:rsidRDefault="009757CA">
    <w:pPr>
      <w:pStyle w:val="a5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05362B00" wp14:editId="0A1C5B52">
              <wp:simplePos x="0" y="0"/>
              <wp:positionH relativeFrom="column">
                <wp:posOffset>-762000</wp:posOffset>
              </wp:positionH>
              <wp:positionV relativeFrom="page">
                <wp:posOffset>10134600</wp:posOffset>
              </wp:positionV>
              <wp:extent cx="6708140" cy="69278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692785"/>
                        <a:chOff x="737" y="15989"/>
                        <a:chExt cx="10564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53" y="15989"/>
                          <a:ext cx="5768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F827A" w14:textId="77777777" w:rsidR="009757CA" w:rsidRDefault="009757CA">
                            <w:pPr>
                              <w:spacing w:line="240" w:lineRule="exact"/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7" y="16074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9992" w14:textId="77777777" w:rsidR="009757CA" w:rsidRDefault="009757CA">
                            <w:pPr>
                              <w:snapToGrid w:val="0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01" y="16074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60AD" w14:textId="77777777" w:rsidR="009757CA" w:rsidRDefault="00975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62B00" id="Group 1" o:spid="_x0000_s1026" style="position:absolute;margin-left:-60pt;margin-top:798pt;width:528.2pt;height:54.55pt;z-index:251656704;mso-position-vertical-relative:page" coordorigin="737,15989" coordsize="105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53;top:15989;width:576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A1F827A" w14:textId="77777777" w:rsidR="00580874" w:rsidRDefault="00580874">
                      <w:pPr>
                        <w:spacing w:line="240" w:lineRule="exact"/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37;top:1607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BB49992" w14:textId="77777777" w:rsidR="00580874" w:rsidRDefault="00580874">
                      <w:pPr>
                        <w:snapToGrid w:val="0"/>
                        <w:spacing w:line="200" w:lineRule="exact"/>
                      </w:pPr>
                    </w:p>
                  </w:txbxContent>
                </v:textbox>
              </v:shape>
              <v:shape id="Text Box 4" o:spid="_x0000_s1029" type="#_x0000_t202" style="position:absolute;left:9501;top:1607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ACA60AD" w14:textId="77777777" w:rsidR="00580874" w:rsidRDefault="00580874"/>
                  </w:txbxContent>
                </v:textbox>
              </v:shape>
              <w10:wrap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E814BA" wp14:editId="6E702FC2">
              <wp:simplePos x="0" y="0"/>
              <wp:positionH relativeFrom="column">
                <wp:posOffset>838200</wp:posOffset>
              </wp:positionH>
              <wp:positionV relativeFrom="paragraph">
                <wp:posOffset>138430</wp:posOffset>
              </wp:positionV>
              <wp:extent cx="3810000" cy="8001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73C4E" w14:textId="77777777" w:rsidR="009757CA" w:rsidRPr="00EE7FF9" w:rsidRDefault="009757CA" w:rsidP="00453838">
                          <w:pPr>
                            <w:jc w:val="center"/>
                            <w:rPr>
                              <w:sz w:val="14"/>
                              <w:szCs w:val="14"/>
                              <w:lang w:val="pt-PT"/>
                            </w:rPr>
                          </w:pPr>
                          <w:r w:rsidRPr="00EE7FF9">
                            <w:rPr>
                              <w:sz w:val="14"/>
                              <w:szCs w:val="14"/>
                            </w:rPr>
                            <w:t xml:space="preserve">中國澳門氹仔大學大馬路 </w:t>
                          </w:r>
                          <w:r w:rsidRPr="00EE7FF9">
                            <w:rPr>
                              <w:caps/>
                              <w:sz w:val="14"/>
                              <w:szCs w:val="14"/>
                            </w:rPr>
                            <w:t>AvENIDA DA UNIVERSIDADE</w:t>
                          </w:r>
                          <w:r w:rsidRPr="00EE7FF9">
                            <w:rPr>
                              <w:caps/>
                              <w:sz w:val="14"/>
                              <w:szCs w:val="14"/>
                              <w:lang w:val="pt-PT"/>
                            </w:rPr>
                            <w:t>, Taipa, Macau, China</w:t>
                          </w:r>
                        </w:p>
                        <w:p w14:paraId="5F514949" w14:textId="77777777" w:rsidR="009757CA" w:rsidRPr="00EE7FF9" w:rsidRDefault="009757CA" w:rsidP="00453838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E7FF9">
                            <w:rPr>
                              <w:sz w:val="14"/>
                              <w:szCs w:val="14"/>
                            </w:rPr>
                            <w:t xml:space="preserve">電話 Tel.: 8822 </w:t>
                          </w:r>
                          <w:proofErr w:type="gramStart"/>
                          <w:r w:rsidRPr="00EE7FF9">
                            <w:rPr>
                              <w:sz w:val="14"/>
                              <w:szCs w:val="14"/>
                            </w:rPr>
                            <w:t>8833  傳真</w:t>
                          </w:r>
                          <w:proofErr w:type="gramEnd"/>
                          <w:r w:rsidRPr="00EE7FF9">
                            <w:rPr>
                              <w:sz w:val="14"/>
                              <w:szCs w:val="14"/>
                            </w:rPr>
                            <w:t xml:space="preserve"> Fax.: 8822 8822</w:t>
                          </w:r>
                        </w:p>
                        <w:p w14:paraId="4C756443" w14:textId="77777777" w:rsidR="009757CA" w:rsidRDefault="009757CA" w:rsidP="00453838">
                          <w:pPr>
                            <w:spacing w:line="24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814BA" id="Text Box 11" o:spid="_x0000_s1030" type="#_x0000_t202" style="position:absolute;margin-left:66pt;margin-top:10.9pt;width:30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" stroked="f">
              <v:textbox>
                <w:txbxContent>
                  <w:p w14:paraId="1E773C4E" w14:textId="77777777" w:rsidR="00580874" w:rsidRPr="00EE7FF9" w:rsidRDefault="00580874" w:rsidP="00453838">
                    <w:pPr>
                      <w:jc w:val="center"/>
                      <w:rPr>
                        <w:sz w:val="14"/>
                        <w:szCs w:val="14"/>
                        <w:lang w:val="pt-PT"/>
                      </w:rPr>
                    </w:pPr>
                    <w:r w:rsidRPr="00EE7FF9">
                      <w:rPr>
                        <w:sz w:val="14"/>
                        <w:szCs w:val="14"/>
                      </w:rPr>
                      <w:t xml:space="preserve">中國澳門氹仔大學大馬路 </w:t>
                    </w:r>
                    <w:r w:rsidRPr="00EE7FF9">
                      <w:rPr>
                        <w:caps/>
                        <w:sz w:val="14"/>
                        <w:szCs w:val="14"/>
                      </w:rPr>
                      <w:t>AvENIDA DA UNIVERSIDADE</w:t>
                    </w:r>
                    <w:r w:rsidRPr="00EE7FF9">
                      <w:rPr>
                        <w:caps/>
                        <w:sz w:val="14"/>
                        <w:szCs w:val="14"/>
                        <w:lang w:val="pt-PT"/>
                      </w:rPr>
                      <w:t>, Taipa, Macau, China</w:t>
                    </w:r>
                  </w:p>
                  <w:p w14:paraId="5F514949" w14:textId="77777777" w:rsidR="00580874" w:rsidRPr="00EE7FF9" w:rsidRDefault="00580874" w:rsidP="00453838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EE7FF9">
                      <w:rPr>
                        <w:sz w:val="14"/>
                        <w:szCs w:val="14"/>
                      </w:rPr>
                      <w:t>電話 Tel.: 8822 8833  傳真 Fax.: 8822 8822</w:t>
                    </w:r>
                  </w:p>
                  <w:p w14:paraId="4C756443" w14:textId="77777777" w:rsidR="00580874" w:rsidRDefault="00580874" w:rsidP="00453838">
                    <w:pPr>
                      <w:spacing w:line="24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1782" w14:textId="77777777" w:rsidR="009757CA" w:rsidRDefault="009757CA">
      <w:r>
        <w:separator/>
      </w:r>
    </w:p>
  </w:footnote>
  <w:footnote w:type="continuationSeparator" w:id="0">
    <w:p w14:paraId="4225DAE5" w14:textId="77777777" w:rsidR="009757CA" w:rsidRDefault="0097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AE80" w14:textId="77777777" w:rsidR="009757CA" w:rsidRDefault="009757CA" w:rsidP="001235A9">
    <w:pPr>
      <w:pStyle w:val="a4"/>
      <w:jc w:val="right"/>
    </w:pPr>
    <w:r w:rsidRPr="001F3246"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0D382BBE" wp14:editId="3EF2D730">
          <wp:simplePos x="0" y="0"/>
          <wp:positionH relativeFrom="margin">
            <wp:align>center</wp:align>
          </wp:positionH>
          <wp:positionV relativeFrom="paragraph">
            <wp:posOffset>-349541</wp:posOffset>
          </wp:positionV>
          <wp:extent cx="931545" cy="862330"/>
          <wp:effectExtent l="0" t="0" r="1905" b="0"/>
          <wp:wrapTight wrapText="bothSides">
            <wp:wrapPolygon edited="0">
              <wp:start x="0" y="0"/>
              <wp:lineTo x="0" y="20996"/>
              <wp:lineTo x="21202" y="20996"/>
              <wp:lineTo x="21202" y="0"/>
              <wp:lineTo x="0" y="0"/>
            </wp:wrapPolygon>
          </wp:wrapTight>
          <wp:docPr id="6" name="圖片 6" descr="UM Logo Chinese+Portuguese+English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 Logo Chinese+Portuguese+English 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A2DC7" w14:textId="77777777" w:rsidR="009757CA" w:rsidRDefault="009757CA" w:rsidP="001235A9">
    <w:pPr>
      <w:pStyle w:val="a4"/>
      <w:jc w:val="right"/>
    </w:pPr>
  </w:p>
  <w:p w14:paraId="56FB1DDB" w14:textId="77777777" w:rsidR="009757CA" w:rsidRDefault="009757CA" w:rsidP="001235A9">
    <w:pPr>
      <w:pStyle w:val="a4"/>
      <w:jc w:val="right"/>
    </w:pPr>
  </w:p>
  <w:p w14:paraId="7AB55058" w14:textId="77777777" w:rsidR="009757CA" w:rsidRDefault="009757CA" w:rsidP="00FE233C">
    <w:pPr>
      <w:pStyle w:val="a4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96"/>
    <w:multiLevelType w:val="hybridMultilevel"/>
    <w:tmpl w:val="930E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58F4"/>
    <w:multiLevelType w:val="hybridMultilevel"/>
    <w:tmpl w:val="81867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F5251"/>
    <w:multiLevelType w:val="hybridMultilevel"/>
    <w:tmpl w:val="1554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5FC"/>
    <w:multiLevelType w:val="hybridMultilevel"/>
    <w:tmpl w:val="3A7E535A"/>
    <w:lvl w:ilvl="0" w:tplc="144E66E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97A21"/>
    <w:multiLevelType w:val="hybridMultilevel"/>
    <w:tmpl w:val="148A5C7A"/>
    <w:lvl w:ilvl="0" w:tplc="2FA2B01E">
      <w:numFmt w:val="bullet"/>
      <w:lvlText w:val="-"/>
      <w:lvlJc w:val="left"/>
      <w:pPr>
        <w:ind w:left="720" w:hanging="360"/>
      </w:pPr>
      <w:rPr>
        <w:rFonts w:ascii="SimSun" w:eastAsia="SimSun" w:hAnsi="SimSun" w:cs="FangSong_GB231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75CD"/>
    <w:multiLevelType w:val="hybridMultilevel"/>
    <w:tmpl w:val="237CB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5332E"/>
    <w:multiLevelType w:val="hybridMultilevel"/>
    <w:tmpl w:val="903E35E2"/>
    <w:lvl w:ilvl="0" w:tplc="531A69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B30DE4"/>
    <w:multiLevelType w:val="hybridMultilevel"/>
    <w:tmpl w:val="4AD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2621"/>
    <w:multiLevelType w:val="hybridMultilevel"/>
    <w:tmpl w:val="1876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4E7D"/>
    <w:multiLevelType w:val="hybridMultilevel"/>
    <w:tmpl w:val="9E9C4A4E"/>
    <w:lvl w:ilvl="0" w:tplc="1B7CC7C4">
      <w:numFmt w:val="bullet"/>
      <w:lvlText w:val="-"/>
      <w:lvlJc w:val="left"/>
      <w:pPr>
        <w:ind w:left="720" w:hanging="360"/>
      </w:pPr>
      <w:rPr>
        <w:rFonts w:ascii="標楷體" w:eastAsia="標楷體" w:hAnsi="標楷體" w:cs="FangSong_GB231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325B"/>
    <w:multiLevelType w:val="hybridMultilevel"/>
    <w:tmpl w:val="F45E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F5F3F"/>
    <w:multiLevelType w:val="hybridMultilevel"/>
    <w:tmpl w:val="855E0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10F06"/>
    <w:multiLevelType w:val="hybridMultilevel"/>
    <w:tmpl w:val="40AEC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47A75"/>
    <w:multiLevelType w:val="hybridMultilevel"/>
    <w:tmpl w:val="4B3A8342"/>
    <w:lvl w:ilvl="0" w:tplc="C6FEA624">
      <w:numFmt w:val="bullet"/>
      <w:lvlText w:val="-"/>
      <w:lvlJc w:val="left"/>
      <w:pPr>
        <w:ind w:left="720" w:hanging="360"/>
      </w:pPr>
      <w:rPr>
        <w:rFonts w:ascii="標楷體" w:eastAsia="標楷體" w:hAnsi="標楷體" w:cs="FangSong_GB231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76E4"/>
    <w:multiLevelType w:val="hybridMultilevel"/>
    <w:tmpl w:val="47AC1088"/>
    <w:lvl w:ilvl="0" w:tplc="1B7CC7C4">
      <w:numFmt w:val="bullet"/>
      <w:lvlText w:val="-"/>
      <w:lvlJc w:val="left"/>
      <w:pPr>
        <w:ind w:left="720" w:hanging="360"/>
      </w:pPr>
      <w:rPr>
        <w:rFonts w:ascii="標楷體" w:eastAsia="標楷體" w:hAnsi="標楷體" w:cs="FangSong_GB231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A7F07"/>
    <w:multiLevelType w:val="hybridMultilevel"/>
    <w:tmpl w:val="F29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011C5"/>
    <w:multiLevelType w:val="hybridMultilevel"/>
    <w:tmpl w:val="D7F8E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920C9"/>
    <w:multiLevelType w:val="hybridMultilevel"/>
    <w:tmpl w:val="3BD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75CB0"/>
    <w:multiLevelType w:val="multilevel"/>
    <w:tmpl w:val="2B1E7280"/>
    <w:lvl w:ilvl="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603B04F4"/>
    <w:multiLevelType w:val="hybridMultilevel"/>
    <w:tmpl w:val="704A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4B4E3A"/>
    <w:multiLevelType w:val="hybridMultilevel"/>
    <w:tmpl w:val="DCE6E642"/>
    <w:lvl w:ilvl="0" w:tplc="0172DF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FangSong_GB2312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7793"/>
    <w:multiLevelType w:val="hybridMultilevel"/>
    <w:tmpl w:val="1564FB6C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22" w15:restartNumberingAfterBreak="0">
    <w:nsid w:val="79406A52"/>
    <w:multiLevelType w:val="hybridMultilevel"/>
    <w:tmpl w:val="25C8F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E0756"/>
    <w:multiLevelType w:val="hybridMultilevel"/>
    <w:tmpl w:val="22F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4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23"/>
  </w:num>
  <w:num w:numId="10">
    <w:abstractNumId w:val="16"/>
  </w:num>
  <w:num w:numId="11">
    <w:abstractNumId w:val="19"/>
  </w:num>
  <w:num w:numId="12">
    <w:abstractNumId w:val="0"/>
  </w:num>
  <w:num w:numId="13">
    <w:abstractNumId w:val="5"/>
  </w:num>
  <w:num w:numId="14">
    <w:abstractNumId w:val="12"/>
  </w:num>
  <w:num w:numId="15">
    <w:abstractNumId w:val="22"/>
  </w:num>
  <w:num w:numId="16">
    <w:abstractNumId w:val="11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MDc1NjA1MjY2NTdQ0lEKTi0uzszPAymwMK8FAGScyrQtAAAA"/>
  </w:docVars>
  <w:rsids>
    <w:rsidRoot w:val="00C40CF9"/>
    <w:rsid w:val="00005836"/>
    <w:rsid w:val="000231BE"/>
    <w:rsid w:val="00024607"/>
    <w:rsid w:val="0003019F"/>
    <w:rsid w:val="00034E94"/>
    <w:rsid w:val="000402DC"/>
    <w:rsid w:val="00041675"/>
    <w:rsid w:val="00051A7F"/>
    <w:rsid w:val="0006221F"/>
    <w:rsid w:val="0006300C"/>
    <w:rsid w:val="00063052"/>
    <w:rsid w:val="00067F55"/>
    <w:rsid w:val="000713B0"/>
    <w:rsid w:val="00075D8B"/>
    <w:rsid w:val="000824E8"/>
    <w:rsid w:val="00083438"/>
    <w:rsid w:val="000846CE"/>
    <w:rsid w:val="000911C0"/>
    <w:rsid w:val="00091753"/>
    <w:rsid w:val="00091F4C"/>
    <w:rsid w:val="00094F2E"/>
    <w:rsid w:val="00095305"/>
    <w:rsid w:val="000B0BBA"/>
    <w:rsid w:val="000B0C20"/>
    <w:rsid w:val="000B7B5D"/>
    <w:rsid w:val="000D03F8"/>
    <w:rsid w:val="000D7768"/>
    <w:rsid w:val="000E1EB1"/>
    <w:rsid w:val="000E1FBD"/>
    <w:rsid w:val="000E7AED"/>
    <w:rsid w:val="000F41A2"/>
    <w:rsid w:val="000F721C"/>
    <w:rsid w:val="00102374"/>
    <w:rsid w:val="00110388"/>
    <w:rsid w:val="00122FEB"/>
    <w:rsid w:val="001235A9"/>
    <w:rsid w:val="00127DFD"/>
    <w:rsid w:val="00135526"/>
    <w:rsid w:val="001447F1"/>
    <w:rsid w:val="00147112"/>
    <w:rsid w:val="001569F1"/>
    <w:rsid w:val="001623F6"/>
    <w:rsid w:val="00171CC6"/>
    <w:rsid w:val="00172FD1"/>
    <w:rsid w:val="001802DE"/>
    <w:rsid w:val="00180B2C"/>
    <w:rsid w:val="0018405E"/>
    <w:rsid w:val="001A7A81"/>
    <w:rsid w:val="001B493D"/>
    <w:rsid w:val="001B5A13"/>
    <w:rsid w:val="001D38CD"/>
    <w:rsid w:val="001E19E1"/>
    <w:rsid w:val="001E4817"/>
    <w:rsid w:val="00204102"/>
    <w:rsid w:val="00214F73"/>
    <w:rsid w:val="00227570"/>
    <w:rsid w:val="00232BEC"/>
    <w:rsid w:val="0023358C"/>
    <w:rsid w:val="002465E0"/>
    <w:rsid w:val="00252DD0"/>
    <w:rsid w:val="00254BA8"/>
    <w:rsid w:val="0028024E"/>
    <w:rsid w:val="00280940"/>
    <w:rsid w:val="002B3601"/>
    <w:rsid w:val="002B3D58"/>
    <w:rsid w:val="002B692C"/>
    <w:rsid w:val="002B73FD"/>
    <w:rsid w:val="002B742F"/>
    <w:rsid w:val="002C3CAE"/>
    <w:rsid w:val="002E3823"/>
    <w:rsid w:val="002E429D"/>
    <w:rsid w:val="002F49C0"/>
    <w:rsid w:val="003071CF"/>
    <w:rsid w:val="00314BAF"/>
    <w:rsid w:val="003207C6"/>
    <w:rsid w:val="00321FE0"/>
    <w:rsid w:val="00326D33"/>
    <w:rsid w:val="003357DA"/>
    <w:rsid w:val="00337419"/>
    <w:rsid w:val="00353BA5"/>
    <w:rsid w:val="0035544F"/>
    <w:rsid w:val="0035573D"/>
    <w:rsid w:val="00362704"/>
    <w:rsid w:val="003654EB"/>
    <w:rsid w:val="00370BEC"/>
    <w:rsid w:val="00371360"/>
    <w:rsid w:val="00372587"/>
    <w:rsid w:val="00372ABB"/>
    <w:rsid w:val="00376F06"/>
    <w:rsid w:val="00377EDE"/>
    <w:rsid w:val="003819C7"/>
    <w:rsid w:val="00382736"/>
    <w:rsid w:val="003843C9"/>
    <w:rsid w:val="00386F60"/>
    <w:rsid w:val="00394B33"/>
    <w:rsid w:val="003A3918"/>
    <w:rsid w:val="003A3BC3"/>
    <w:rsid w:val="003F3D0C"/>
    <w:rsid w:val="00423CC3"/>
    <w:rsid w:val="004261C5"/>
    <w:rsid w:val="00426B68"/>
    <w:rsid w:val="0043234D"/>
    <w:rsid w:val="0044292A"/>
    <w:rsid w:val="00443A91"/>
    <w:rsid w:val="004537EE"/>
    <w:rsid w:val="00453838"/>
    <w:rsid w:val="00454AD7"/>
    <w:rsid w:val="00471623"/>
    <w:rsid w:val="00482A69"/>
    <w:rsid w:val="00482D44"/>
    <w:rsid w:val="00486DBD"/>
    <w:rsid w:val="004935A9"/>
    <w:rsid w:val="00496140"/>
    <w:rsid w:val="004A6B1E"/>
    <w:rsid w:val="004B56B0"/>
    <w:rsid w:val="004B623B"/>
    <w:rsid w:val="004C168B"/>
    <w:rsid w:val="004F0844"/>
    <w:rsid w:val="004F17A9"/>
    <w:rsid w:val="004F51D6"/>
    <w:rsid w:val="00510269"/>
    <w:rsid w:val="00523BFF"/>
    <w:rsid w:val="005310B3"/>
    <w:rsid w:val="00534F70"/>
    <w:rsid w:val="0053639B"/>
    <w:rsid w:val="00550F64"/>
    <w:rsid w:val="00554A65"/>
    <w:rsid w:val="00555924"/>
    <w:rsid w:val="00555945"/>
    <w:rsid w:val="005639BB"/>
    <w:rsid w:val="005655E9"/>
    <w:rsid w:val="00580874"/>
    <w:rsid w:val="00585CDB"/>
    <w:rsid w:val="005863E7"/>
    <w:rsid w:val="00587DA7"/>
    <w:rsid w:val="005959D5"/>
    <w:rsid w:val="005A0B7D"/>
    <w:rsid w:val="005A5FC5"/>
    <w:rsid w:val="005A7A2D"/>
    <w:rsid w:val="005B1560"/>
    <w:rsid w:val="005B223F"/>
    <w:rsid w:val="005B3532"/>
    <w:rsid w:val="005B6098"/>
    <w:rsid w:val="005B619A"/>
    <w:rsid w:val="005B6423"/>
    <w:rsid w:val="005C04A6"/>
    <w:rsid w:val="005C1EB3"/>
    <w:rsid w:val="005E3A0C"/>
    <w:rsid w:val="00601BDE"/>
    <w:rsid w:val="006044E8"/>
    <w:rsid w:val="00630DE8"/>
    <w:rsid w:val="00642A2E"/>
    <w:rsid w:val="006470D6"/>
    <w:rsid w:val="006542BB"/>
    <w:rsid w:val="00675CFB"/>
    <w:rsid w:val="006770D7"/>
    <w:rsid w:val="0068050B"/>
    <w:rsid w:val="0068113B"/>
    <w:rsid w:val="006C364A"/>
    <w:rsid w:val="006D1A9C"/>
    <w:rsid w:val="006D3571"/>
    <w:rsid w:val="006E05AD"/>
    <w:rsid w:val="006E4F82"/>
    <w:rsid w:val="006F3147"/>
    <w:rsid w:val="006F3316"/>
    <w:rsid w:val="00711562"/>
    <w:rsid w:val="007164E8"/>
    <w:rsid w:val="00736637"/>
    <w:rsid w:val="007442E9"/>
    <w:rsid w:val="00753CF3"/>
    <w:rsid w:val="007557BC"/>
    <w:rsid w:val="0076737C"/>
    <w:rsid w:val="00767A90"/>
    <w:rsid w:val="00770AAA"/>
    <w:rsid w:val="00770DC8"/>
    <w:rsid w:val="00780A5A"/>
    <w:rsid w:val="00784004"/>
    <w:rsid w:val="00795D5E"/>
    <w:rsid w:val="00796A27"/>
    <w:rsid w:val="00797195"/>
    <w:rsid w:val="007A777A"/>
    <w:rsid w:val="007B3059"/>
    <w:rsid w:val="007B3873"/>
    <w:rsid w:val="007D4C45"/>
    <w:rsid w:val="007D7B7D"/>
    <w:rsid w:val="007D7EE4"/>
    <w:rsid w:val="007E56C6"/>
    <w:rsid w:val="007F36DD"/>
    <w:rsid w:val="007F53BF"/>
    <w:rsid w:val="007F6E60"/>
    <w:rsid w:val="00801D46"/>
    <w:rsid w:val="00813992"/>
    <w:rsid w:val="0082549A"/>
    <w:rsid w:val="00853C0B"/>
    <w:rsid w:val="008560C7"/>
    <w:rsid w:val="00872F1B"/>
    <w:rsid w:val="00881509"/>
    <w:rsid w:val="00896C9C"/>
    <w:rsid w:val="008A331A"/>
    <w:rsid w:val="008A5E69"/>
    <w:rsid w:val="008B1C3A"/>
    <w:rsid w:val="008B5B41"/>
    <w:rsid w:val="008C107A"/>
    <w:rsid w:val="008C62D8"/>
    <w:rsid w:val="008E615C"/>
    <w:rsid w:val="008F63F4"/>
    <w:rsid w:val="00900FF4"/>
    <w:rsid w:val="00920332"/>
    <w:rsid w:val="00924F98"/>
    <w:rsid w:val="0092516C"/>
    <w:rsid w:val="00926BB0"/>
    <w:rsid w:val="00954078"/>
    <w:rsid w:val="00955087"/>
    <w:rsid w:val="00962197"/>
    <w:rsid w:val="009642EB"/>
    <w:rsid w:val="00970DDC"/>
    <w:rsid w:val="00972D63"/>
    <w:rsid w:val="00974238"/>
    <w:rsid w:val="009757CA"/>
    <w:rsid w:val="00991BB5"/>
    <w:rsid w:val="009A64EB"/>
    <w:rsid w:val="009B5DBD"/>
    <w:rsid w:val="009C6531"/>
    <w:rsid w:val="009D0B59"/>
    <w:rsid w:val="009D2DD5"/>
    <w:rsid w:val="009D4960"/>
    <w:rsid w:val="009E2534"/>
    <w:rsid w:val="009E741A"/>
    <w:rsid w:val="009E7533"/>
    <w:rsid w:val="009F2EDF"/>
    <w:rsid w:val="00A005DA"/>
    <w:rsid w:val="00A10E23"/>
    <w:rsid w:val="00A11609"/>
    <w:rsid w:val="00A13F2A"/>
    <w:rsid w:val="00A22ACA"/>
    <w:rsid w:val="00A26DD4"/>
    <w:rsid w:val="00A40877"/>
    <w:rsid w:val="00A42039"/>
    <w:rsid w:val="00A471B9"/>
    <w:rsid w:val="00A61C0B"/>
    <w:rsid w:val="00A62DA9"/>
    <w:rsid w:val="00A6384B"/>
    <w:rsid w:val="00A72FC6"/>
    <w:rsid w:val="00A74242"/>
    <w:rsid w:val="00AB548D"/>
    <w:rsid w:val="00AC5AF1"/>
    <w:rsid w:val="00AC5DBE"/>
    <w:rsid w:val="00AD27EC"/>
    <w:rsid w:val="00AD7CE2"/>
    <w:rsid w:val="00AE504C"/>
    <w:rsid w:val="00AE6181"/>
    <w:rsid w:val="00AF47B3"/>
    <w:rsid w:val="00B05FFD"/>
    <w:rsid w:val="00B115CA"/>
    <w:rsid w:val="00B13355"/>
    <w:rsid w:val="00B14629"/>
    <w:rsid w:val="00B16035"/>
    <w:rsid w:val="00B27807"/>
    <w:rsid w:val="00B32132"/>
    <w:rsid w:val="00B640A9"/>
    <w:rsid w:val="00B82B14"/>
    <w:rsid w:val="00B87A69"/>
    <w:rsid w:val="00B90F0F"/>
    <w:rsid w:val="00BB702D"/>
    <w:rsid w:val="00BC73E2"/>
    <w:rsid w:val="00BC7965"/>
    <w:rsid w:val="00BE0971"/>
    <w:rsid w:val="00C137E4"/>
    <w:rsid w:val="00C16CFB"/>
    <w:rsid w:val="00C22468"/>
    <w:rsid w:val="00C36289"/>
    <w:rsid w:val="00C365A9"/>
    <w:rsid w:val="00C367A3"/>
    <w:rsid w:val="00C40CF9"/>
    <w:rsid w:val="00C603ED"/>
    <w:rsid w:val="00C644F4"/>
    <w:rsid w:val="00C649C5"/>
    <w:rsid w:val="00C7014B"/>
    <w:rsid w:val="00C77E71"/>
    <w:rsid w:val="00C8011B"/>
    <w:rsid w:val="00C8781F"/>
    <w:rsid w:val="00C92FAC"/>
    <w:rsid w:val="00C96947"/>
    <w:rsid w:val="00CB4E5A"/>
    <w:rsid w:val="00CD481A"/>
    <w:rsid w:val="00CD52E2"/>
    <w:rsid w:val="00CD7D0A"/>
    <w:rsid w:val="00CE7747"/>
    <w:rsid w:val="00CF0D5C"/>
    <w:rsid w:val="00CF64AA"/>
    <w:rsid w:val="00D0552A"/>
    <w:rsid w:val="00D22D54"/>
    <w:rsid w:val="00D22F61"/>
    <w:rsid w:val="00D23F68"/>
    <w:rsid w:val="00D270D6"/>
    <w:rsid w:val="00D36BFD"/>
    <w:rsid w:val="00D46766"/>
    <w:rsid w:val="00D47450"/>
    <w:rsid w:val="00D47780"/>
    <w:rsid w:val="00D5313A"/>
    <w:rsid w:val="00D573D2"/>
    <w:rsid w:val="00D60CAC"/>
    <w:rsid w:val="00D728C7"/>
    <w:rsid w:val="00D74DA2"/>
    <w:rsid w:val="00D861FE"/>
    <w:rsid w:val="00DD42A0"/>
    <w:rsid w:val="00DD456E"/>
    <w:rsid w:val="00DE2BF3"/>
    <w:rsid w:val="00DE69D9"/>
    <w:rsid w:val="00DF4944"/>
    <w:rsid w:val="00DF6D13"/>
    <w:rsid w:val="00E14E78"/>
    <w:rsid w:val="00E15382"/>
    <w:rsid w:val="00E15493"/>
    <w:rsid w:val="00E25E1A"/>
    <w:rsid w:val="00E35B56"/>
    <w:rsid w:val="00E37BEA"/>
    <w:rsid w:val="00E45AA1"/>
    <w:rsid w:val="00E471F0"/>
    <w:rsid w:val="00E51147"/>
    <w:rsid w:val="00E5699E"/>
    <w:rsid w:val="00E618A1"/>
    <w:rsid w:val="00E73013"/>
    <w:rsid w:val="00E812A2"/>
    <w:rsid w:val="00E9520F"/>
    <w:rsid w:val="00EB5870"/>
    <w:rsid w:val="00ED004C"/>
    <w:rsid w:val="00EE0C10"/>
    <w:rsid w:val="00EE2556"/>
    <w:rsid w:val="00EE70FD"/>
    <w:rsid w:val="00EE7FF9"/>
    <w:rsid w:val="00EF03F8"/>
    <w:rsid w:val="00EF11B2"/>
    <w:rsid w:val="00F009F7"/>
    <w:rsid w:val="00F14908"/>
    <w:rsid w:val="00F15E89"/>
    <w:rsid w:val="00F26A73"/>
    <w:rsid w:val="00F312D9"/>
    <w:rsid w:val="00F4497C"/>
    <w:rsid w:val="00F51B21"/>
    <w:rsid w:val="00F525DF"/>
    <w:rsid w:val="00F72F28"/>
    <w:rsid w:val="00F74CF2"/>
    <w:rsid w:val="00F95A45"/>
    <w:rsid w:val="00FA0519"/>
    <w:rsid w:val="00FA2946"/>
    <w:rsid w:val="00FA43A6"/>
    <w:rsid w:val="00FA6F5E"/>
    <w:rsid w:val="00FB578D"/>
    <w:rsid w:val="00FD646C"/>
    <w:rsid w:val="00FE233C"/>
    <w:rsid w:val="00FE46E0"/>
    <w:rsid w:val="00FE6129"/>
    <w:rsid w:val="00FE7A2B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="f">
      <v:stroke on="f"/>
    </o:shapedefaults>
    <o:shapelayout v:ext="edit">
      <o:idmap v:ext="edit" data="1"/>
    </o:shapelayout>
  </w:shapeDefaults>
  <w:decimalSymbol w:val="."/>
  <w:listSeparator w:val=","/>
  <w14:docId w14:val="31D2D4C2"/>
  <w15:chartTrackingRefBased/>
  <w15:docId w15:val="{36DEA4F4-F782-4554-9571-57BEF71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CD48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F14908"/>
    <w:rPr>
      <w:rFonts w:ascii="Arial" w:hAnsi="Arial"/>
      <w:sz w:val="18"/>
      <w:szCs w:val="18"/>
    </w:rPr>
  </w:style>
  <w:style w:type="character" w:styleId="a7">
    <w:name w:val="Hyperlink"/>
    <w:uiPriority w:val="99"/>
    <w:unhideWhenUsed/>
    <w:rsid w:val="00F51B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0332"/>
    <w:pPr>
      <w:ind w:left="720"/>
      <w:contextualSpacing/>
    </w:pPr>
  </w:style>
  <w:style w:type="table" w:styleId="a9">
    <w:name w:val="Table Grid"/>
    <w:basedOn w:val="a1"/>
    <w:uiPriority w:val="39"/>
    <w:rsid w:val="00CD481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semiHidden/>
    <w:rsid w:val="00CD481A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94F2E"/>
    <w:pPr>
      <w:widowControl/>
      <w:ind w:leftChars="1800" w:left="100"/>
    </w:pPr>
    <w:rPr>
      <w:rFonts w:ascii="Calibri" w:eastAsiaTheme="minorEastAsia" w:hAnsi="Calibri" w:cs="Calibri"/>
      <w:kern w:val="0"/>
      <w:lang w:eastAsia="zh-CN"/>
    </w:rPr>
  </w:style>
  <w:style w:type="character" w:customStyle="1" w:styleId="ab">
    <w:name w:val="結語 字元"/>
    <w:basedOn w:val="a0"/>
    <w:link w:val="aa"/>
    <w:uiPriority w:val="99"/>
    <w:rsid w:val="00094F2E"/>
    <w:rPr>
      <w:rFonts w:ascii="Calibri" w:eastAsiaTheme="minorEastAsia" w:hAnsi="Calibri" w:cs="Calibri"/>
      <w:sz w:val="24"/>
      <w:szCs w:val="24"/>
      <w:lang w:eastAsia="zh-CN"/>
    </w:rPr>
  </w:style>
  <w:style w:type="character" w:styleId="ac">
    <w:name w:val="Placeholder Text"/>
    <w:basedOn w:val="a0"/>
    <w:uiPriority w:val="99"/>
    <w:semiHidden/>
    <w:rsid w:val="00C77E71"/>
    <w:rPr>
      <w:color w:val="808080"/>
    </w:rPr>
  </w:style>
  <w:style w:type="paragraph" w:styleId="ad">
    <w:name w:val="footnote text"/>
    <w:basedOn w:val="a"/>
    <w:link w:val="ae"/>
    <w:uiPriority w:val="99"/>
    <w:rsid w:val="00CF64AA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CF64AA"/>
    <w:rPr>
      <w:sz w:val="20"/>
      <w:szCs w:val="20"/>
    </w:rPr>
  </w:style>
  <w:style w:type="character" w:styleId="af">
    <w:name w:val="footnote reference"/>
    <w:basedOn w:val="a0"/>
    <w:uiPriority w:val="99"/>
    <w:rsid w:val="00CF6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2238;&#35206;&#38651;&#37109;&#33267;kimshen@um.edu.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chan\AppData\Roaming\Microsoft\Templates\UM_Letter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3581-ECA9-476F-98C8-8AA9C695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UM_Letter.dot</Template>
  <TotalTime>1175</TotalTime>
  <Pages>1</Pages>
  <Words>143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Shop</Company>
  <LinksUpToDate>false</LinksUpToDate>
  <CharactersWithSpaces>326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mailto:rebeccatai@umac.mo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plslam</dc:creator>
  <cp:keywords/>
  <dc:description/>
  <cp:lastModifiedBy>kimshen</cp:lastModifiedBy>
  <cp:revision>23</cp:revision>
  <cp:lastPrinted>2021-04-20T10:15:00Z</cp:lastPrinted>
  <dcterms:created xsi:type="dcterms:W3CDTF">2019-08-23T15:20:00Z</dcterms:created>
  <dcterms:modified xsi:type="dcterms:W3CDTF">2021-05-12T03:54:00Z</dcterms:modified>
</cp:coreProperties>
</file>